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377" w:rsidRDefault="00174BBE" w:rsidP="00483377">
      <w:pPr>
        <w:spacing w:after="360"/>
        <w:jc w:val="center"/>
      </w:pPr>
      <w:bookmarkStart w:id="0" w:name="_Toc67755726"/>
      <w:r>
        <w:rPr>
          <w:noProof/>
        </w:rPr>
        <w:drawing>
          <wp:inline distT="0" distB="0" distL="0" distR="0">
            <wp:extent cx="1361765" cy="1762125"/>
            <wp:effectExtent l="0" t="0" r="0" b="0"/>
            <wp:docPr id="1" name="Picture 1" descr="https://www.lincoln.edu/sites/default/files/images/content-type/department/communications/seals/LincolnSeal-JPG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lincoln.edu/sites/default/files/images/content-type/department/communications/seals/LincolnSeal-JPG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75" cy="181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377" w:rsidRPr="00483377" w:rsidRDefault="00174BBE" w:rsidP="00483377">
      <w:pPr>
        <w:spacing w:after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LINCOLN UNIVERISTY</w:t>
      </w:r>
    </w:p>
    <w:p w:rsidR="00483377" w:rsidRPr="00483377" w:rsidRDefault="00174BBE" w:rsidP="00483377">
      <w:pPr>
        <w:spacing w:after="360"/>
        <w:jc w:val="center"/>
      </w:pPr>
      <w:r>
        <w:t>Office of the Controller | Grants Accounting</w:t>
      </w:r>
    </w:p>
    <w:p w:rsidR="006E0FC3" w:rsidRPr="00C87A4E" w:rsidRDefault="00483377" w:rsidP="006E0FC3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Post Award Meeting</w:t>
      </w:r>
      <w:r w:rsidR="006E0FC3">
        <w:rPr>
          <w:rFonts w:cs="Arial"/>
          <w:b/>
          <w:sz w:val="40"/>
          <w:szCs w:val="40"/>
        </w:rPr>
        <w:t xml:space="preserve"> Checklist</w:t>
      </w:r>
    </w:p>
    <w:p w:rsidR="006E0FC3" w:rsidRPr="003E4190" w:rsidRDefault="0085398C" w:rsidP="006E0FC3">
      <w:pPr>
        <w:spacing w:before="120" w:after="120"/>
        <w:rPr>
          <w:rFonts w:cs="Arial"/>
        </w:rPr>
      </w:pPr>
      <w:r>
        <w:rPr>
          <w:rFonts w:cs="Arial"/>
        </w:rPr>
        <w:pict>
          <v:shape id="_x0000_i1026" type="#_x0000_t75" style="width:6in;height:7.2pt" o:hrpct="0" o:hr="t">
            <v:imagedata r:id="rId9" o:title="BD10290_"/>
          </v:shape>
        </w:pict>
      </w:r>
    </w:p>
    <w:p w:rsidR="00F231D8" w:rsidRDefault="006E0FC3" w:rsidP="006E0FC3">
      <w:pPr>
        <w:tabs>
          <w:tab w:val="left" w:pos="1980"/>
        </w:tabs>
        <w:spacing w:before="120"/>
        <w:ind w:left="1980" w:hanging="1980"/>
        <w:rPr>
          <w:rFonts w:ascii="Arial Black" w:hAnsi="Arial Black" w:cs="Arial"/>
          <w:b/>
          <w:sz w:val="28"/>
          <w:szCs w:val="28"/>
        </w:rPr>
      </w:pPr>
      <w:r w:rsidRPr="0032182F">
        <w:rPr>
          <w:rFonts w:cs="Arial"/>
          <w:b/>
          <w:sz w:val="22"/>
          <w:szCs w:val="22"/>
        </w:rPr>
        <w:t>Project Name:</w:t>
      </w:r>
      <w:r w:rsidRPr="00F94D33">
        <w:rPr>
          <w:rFonts w:cs="Arial"/>
          <w:sz w:val="22"/>
          <w:szCs w:val="22"/>
        </w:rPr>
        <w:tab/>
      </w:r>
    </w:p>
    <w:p w:rsidR="006E0FC3" w:rsidRDefault="00483377" w:rsidP="006E0FC3">
      <w:pPr>
        <w:tabs>
          <w:tab w:val="left" w:pos="1980"/>
        </w:tabs>
        <w:spacing w:before="120"/>
        <w:ind w:left="1980" w:hanging="19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</w:t>
      </w:r>
      <w:r w:rsidR="00CA0128">
        <w:rPr>
          <w:rFonts w:cs="Arial"/>
          <w:sz w:val="22"/>
          <w:szCs w:val="22"/>
        </w:rPr>
        <w:t>__________________________________________________________</w:t>
      </w:r>
    </w:p>
    <w:p w:rsidR="00F231D8" w:rsidRPr="00F231D8" w:rsidRDefault="00887432" w:rsidP="006E0FC3">
      <w:pPr>
        <w:tabs>
          <w:tab w:val="left" w:pos="1980"/>
        </w:tabs>
        <w:spacing w:before="120"/>
        <w:ind w:left="1980" w:hanging="19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Award Type:</w:t>
      </w:r>
      <w:r w:rsidR="00F231D8">
        <w:rPr>
          <w:rFonts w:cs="Arial"/>
          <w:sz w:val="22"/>
          <w:szCs w:val="22"/>
        </w:rPr>
        <w:t xml:space="preserve">  </w:t>
      </w:r>
      <w:r w:rsidR="00174BBE">
        <w:rPr>
          <w:rFonts w:cs="Arial"/>
          <w:sz w:val="22"/>
          <w:szCs w:val="22"/>
        </w:rPr>
        <w:tab/>
      </w:r>
      <w:r w:rsidR="00CA0128" w:rsidRPr="00D84D22">
        <w:rPr>
          <w:rFonts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CA0128" w:rsidRPr="00D84D22">
        <w:rPr>
          <w:rFonts w:cs="Arial"/>
        </w:rPr>
        <w:instrText xml:space="preserve"> FORMCHECKBOX </w:instrText>
      </w:r>
      <w:r w:rsidR="00CA0128">
        <w:rPr>
          <w:rFonts w:cs="Arial"/>
        </w:rPr>
      </w:r>
      <w:r w:rsidR="00CA0128">
        <w:rPr>
          <w:rFonts w:cs="Arial"/>
        </w:rPr>
        <w:fldChar w:fldCharType="separate"/>
      </w:r>
      <w:r w:rsidR="00CA0128" w:rsidRPr="00D84D22">
        <w:rPr>
          <w:rFonts w:cs="Arial"/>
        </w:rPr>
        <w:fldChar w:fldCharType="end"/>
      </w:r>
      <w:r w:rsidR="00CA0128">
        <w:rPr>
          <w:rFonts w:cs="Arial"/>
        </w:rPr>
        <w:t xml:space="preserve">  FEDERAL</w:t>
      </w:r>
      <w:r w:rsidR="00CA0128">
        <w:rPr>
          <w:rFonts w:cs="Arial"/>
        </w:rPr>
        <w:tab/>
      </w:r>
      <w:r w:rsidR="00CA0128">
        <w:rPr>
          <w:rFonts w:cs="Arial"/>
        </w:rPr>
        <w:tab/>
      </w:r>
      <w:r w:rsidR="00CA0128" w:rsidRPr="00D84D22">
        <w:rPr>
          <w:rFonts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CA0128" w:rsidRPr="00D84D22">
        <w:rPr>
          <w:rFonts w:cs="Arial"/>
        </w:rPr>
        <w:instrText xml:space="preserve"> FORMCHECKBOX </w:instrText>
      </w:r>
      <w:r w:rsidR="00CA0128">
        <w:rPr>
          <w:rFonts w:cs="Arial"/>
        </w:rPr>
      </w:r>
      <w:r w:rsidR="00CA0128">
        <w:rPr>
          <w:rFonts w:cs="Arial"/>
        </w:rPr>
        <w:fldChar w:fldCharType="separate"/>
      </w:r>
      <w:r w:rsidR="00CA0128" w:rsidRPr="00D84D22">
        <w:rPr>
          <w:rFonts w:cs="Arial"/>
        </w:rPr>
        <w:fldChar w:fldCharType="end"/>
      </w:r>
      <w:r w:rsidR="00CA0128">
        <w:rPr>
          <w:rFonts w:cs="Arial"/>
        </w:rPr>
        <w:t xml:space="preserve">  STATE</w:t>
      </w:r>
      <w:r w:rsidR="00CA0128">
        <w:rPr>
          <w:rFonts w:cs="Arial"/>
        </w:rPr>
        <w:tab/>
      </w:r>
      <w:r w:rsidR="00CA0128">
        <w:rPr>
          <w:rFonts w:cs="Arial"/>
        </w:rPr>
        <w:tab/>
      </w:r>
      <w:r w:rsidR="00CA0128" w:rsidRPr="00D84D22">
        <w:rPr>
          <w:rFonts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CA0128" w:rsidRPr="00D84D22">
        <w:rPr>
          <w:rFonts w:cs="Arial"/>
        </w:rPr>
        <w:instrText xml:space="preserve"> FORMCHECKBOX </w:instrText>
      </w:r>
      <w:r w:rsidR="00CA0128">
        <w:rPr>
          <w:rFonts w:cs="Arial"/>
        </w:rPr>
      </w:r>
      <w:r w:rsidR="00CA0128">
        <w:rPr>
          <w:rFonts w:cs="Arial"/>
        </w:rPr>
        <w:fldChar w:fldCharType="separate"/>
      </w:r>
      <w:r w:rsidR="00CA0128" w:rsidRPr="00D84D22">
        <w:rPr>
          <w:rFonts w:cs="Arial"/>
        </w:rPr>
        <w:fldChar w:fldCharType="end"/>
      </w:r>
      <w:r w:rsidR="00CA0128">
        <w:rPr>
          <w:rFonts w:cs="Arial"/>
        </w:rPr>
        <w:t xml:space="preserve">   PRIVATE</w:t>
      </w:r>
    </w:p>
    <w:p w:rsidR="00F231D8" w:rsidRDefault="00483377" w:rsidP="006E0FC3">
      <w:pPr>
        <w:tabs>
          <w:tab w:val="left" w:pos="1980"/>
        </w:tabs>
        <w:spacing w:before="120"/>
        <w:ind w:left="1980" w:hanging="198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Principle Investigator</w:t>
      </w:r>
      <w:r w:rsidR="006E0FC3" w:rsidRPr="0032182F">
        <w:rPr>
          <w:rFonts w:cs="Arial"/>
          <w:b/>
          <w:sz w:val="22"/>
          <w:szCs w:val="22"/>
        </w:rPr>
        <w:t>:</w:t>
      </w:r>
      <w:r w:rsidR="00F231D8">
        <w:rPr>
          <w:rFonts w:cs="Arial"/>
          <w:b/>
          <w:sz w:val="22"/>
          <w:szCs w:val="22"/>
        </w:rPr>
        <w:t xml:space="preserve">  </w:t>
      </w:r>
      <w:r w:rsidR="00CA0128">
        <w:rPr>
          <w:rFonts w:cs="Arial"/>
          <w:sz w:val="22"/>
          <w:szCs w:val="22"/>
        </w:rPr>
        <w:t>__________________________________________________</w:t>
      </w:r>
    </w:p>
    <w:p w:rsidR="00F231D8" w:rsidRDefault="00483377" w:rsidP="006E0FC3">
      <w:pPr>
        <w:tabs>
          <w:tab w:val="left" w:pos="1980"/>
        </w:tabs>
        <w:spacing w:before="120"/>
        <w:ind w:left="1980" w:hanging="19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Agency</w:t>
      </w:r>
      <w:r w:rsidR="006E0FC3" w:rsidRPr="0032182F">
        <w:rPr>
          <w:rFonts w:cs="Arial"/>
          <w:b/>
          <w:sz w:val="22"/>
          <w:szCs w:val="22"/>
        </w:rPr>
        <w:t>:</w:t>
      </w:r>
      <w:r w:rsidR="006E0FC3" w:rsidRPr="00F94D33">
        <w:rPr>
          <w:rFonts w:cs="Arial"/>
          <w:sz w:val="22"/>
          <w:szCs w:val="22"/>
        </w:rPr>
        <w:t xml:space="preserve"> </w:t>
      </w:r>
      <w:r w:rsidR="00CA0128">
        <w:rPr>
          <w:rFonts w:cs="Arial"/>
          <w:sz w:val="22"/>
          <w:szCs w:val="22"/>
        </w:rPr>
        <w:t>______________________________________________________________</w:t>
      </w:r>
      <w:r w:rsidR="006E0FC3" w:rsidRPr="00F94D33">
        <w:rPr>
          <w:rFonts w:cs="Arial"/>
          <w:sz w:val="22"/>
          <w:szCs w:val="22"/>
        </w:rPr>
        <w:tab/>
      </w:r>
    </w:p>
    <w:p w:rsidR="00F231D8" w:rsidRDefault="00CA0128" w:rsidP="006E0FC3">
      <w:pPr>
        <w:tabs>
          <w:tab w:val="left" w:pos="1980"/>
        </w:tabs>
        <w:spacing w:before="120"/>
        <w:ind w:left="1980" w:hanging="19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  <w:r w:rsidRPr="00CA0128">
        <w:rPr>
          <w:rFonts w:cs="Arial"/>
          <w:b/>
          <w:sz w:val="22"/>
          <w:szCs w:val="22"/>
        </w:rPr>
        <w:t>Award Number/Sub-Agreement Number: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__________________________________</w:t>
      </w:r>
    </w:p>
    <w:p w:rsidR="00F231D8" w:rsidRDefault="00483377" w:rsidP="006E0FC3">
      <w:pPr>
        <w:tabs>
          <w:tab w:val="left" w:pos="1980"/>
        </w:tabs>
        <w:spacing w:before="120"/>
        <w:ind w:left="1980" w:hanging="1980"/>
        <w:rPr>
          <w:rFonts w:cs="Arial"/>
          <w:b/>
        </w:rPr>
      </w:pPr>
      <w:r>
        <w:rPr>
          <w:rFonts w:cs="Arial"/>
          <w:b/>
          <w:sz w:val="22"/>
          <w:szCs w:val="22"/>
        </w:rPr>
        <w:t>Post Award Meeting</w:t>
      </w:r>
      <w:r w:rsidR="006E0FC3">
        <w:rPr>
          <w:rFonts w:cs="Arial"/>
          <w:b/>
          <w:sz w:val="22"/>
          <w:szCs w:val="22"/>
        </w:rPr>
        <w:t xml:space="preserve"> Date</w:t>
      </w:r>
      <w:r w:rsidR="006E0FC3" w:rsidRPr="0032182F">
        <w:rPr>
          <w:rFonts w:cs="Arial"/>
          <w:b/>
          <w:sz w:val="22"/>
          <w:szCs w:val="22"/>
        </w:rPr>
        <w:t>:</w:t>
      </w:r>
      <w:r w:rsidR="006E0FC3" w:rsidRPr="00F94D33">
        <w:rPr>
          <w:rFonts w:cs="Arial"/>
        </w:rPr>
        <w:tab/>
      </w:r>
      <w:r w:rsidR="00CA0128">
        <w:rPr>
          <w:rFonts w:cs="Arial"/>
        </w:rPr>
        <w:t>___________________________________________________</w:t>
      </w:r>
    </w:p>
    <w:p w:rsidR="006E0FC3" w:rsidRPr="00F94D33" w:rsidRDefault="00483377" w:rsidP="006E0FC3">
      <w:pPr>
        <w:tabs>
          <w:tab w:val="left" w:pos="1980"/>
        </w:tabs>
        <w:spacing w:before="120"/>
        <w:ind w:left="1980" w:hanging="1980"/>
        <w:rPr>
          <w:rFonts w:cs="Arial"/>
        </w:rPr>
      </w:pPr>
      <w:r>
        <w:rPr>
          <w:rFonts w:cs="Arial"/>
        </w:rPr>
        <w:t>______________________________________</w:t>
      </w:r>
      <w:r w:rsidR="00CA0128">
        <w:rPr>
          <w:rFonts w:cs="Arial"/>
        </w:rPr>
        <w:t>__________________________</w:t>
      </w:r>
      <w:r>
        <w:rPr>
          <w:rFonts w:cs="Arial"/>
        </w:rPr>
        <w:t>__________</w:t>
      </w:r>
      <w:r w:rsidR="00887432">
        <w:rPr>
          <w:rFonts w:cs="Arial"/>
        </w:rPr>
        <w:t>_</w:t>
      </w:r>
      <w:r>
        <w:rPr>
          <w:rFonts w:cs="Arial"/>
        </w:rPr>
        <w:t>__</w:t>
      </w:r>
    </w:p>
    <w:p w:rsidR="006E0FC3" w:rsidRPr="003E4190" w:rsidRDefault="0085398C" w:rsidP="006E0FC3">
      <w:pPr>
        <w:spacing w:before="240" w:after="240"/>
        <w:rPr>
          <w:rFonts w:cs="Arial"/>
        </w:rPr>
      </w:pPr>
      <w:r>
        <w:rPr>
          <w:rFonts w:cs="Arial"/>
        </w:rPr>
        <w:pict>
          <v:shape id="_x0000_i1027" type="#_x0000_t75" style="width:6in;height:7.2pt" o:hrpct="0" o:hr="t">
            <v:imagedata r:id="rId9" o:title="BD10290_"/>
          </v:shape>
        </w:pict>
      </w:r>
    </w:p>
    <w:tbl>
      <w:tblPr>
        <w:tblStyle w:val="TableGrid"/>
        <w:tblW w:w="0" w:type="auto"/>
        <w:tblInd w:w="115" w:type="dxa"/>
        <w:tblLook w:val="01E0" w:firstRow="1" w:lastRow="1" w:firstColumn="1" w:lastColumn="1" w:noHBand="0" w:noVBand="0"/>
      </w:tblPr>
      <w:tblGrid>
        <w:gridCol w:w="4073"/>
        <w:gridCol w:w="586"/>
        <w:gridCol w:w="539"/>
        <w:gridCol w:w="3317"/>
      </w:tblGrid>
      <w:tr w:rsidR="00D84D22" w:rsidRPr="00D84D22">
        <w:tc>
          <w:tcPr>
            <w:tcW w:w="8640" w:type="dxa"/>
            <w:gridSpan w:val="4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84D22" w:rsidRPr="00D84D22" w:rsidRDefault="00D84D22" w:rsidP="00B7087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Background</w:t>
            </w:r>
          </w:p>
        </w:tc>
      </w:tr>
      <w:tr w:rsidR="001D1CFC" w:rsidRPr="00D84D22" w:rsidTr="0001030E">
        <w:tc>
          <w:tcPr>
            <w:tcW w:w="8640" w:type="dxa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1CFC" w:rsidRDefault="001D1CFC" w:rsidP="00690473">
            <w:pPr>
              <w:rPr>
                <w:rFonts w:cs="Arial"/>
                <w:bCs/>
              </w:rPr>
            </w:pPr>
          </w:p>
          <w:p w:rsidR="001D1CFC" w:rsidRDefault="001D1CFC" w:rsidP="00690473">
            <w:pPr>
              <w:rPr>
                <w:rFonts w:cs="Arial"/>
                <w:bCs/>
              </w:rPr>
            </w:pPr>
          </w:p>
          <w:p w:rsidR="001D1CFC" w:rsidRDefault="001D1CFC" w:rsidP="00690473">
            <w:pPr>
              <w:rPr>
                <w:rFonts w:cs="Arial"/>
                <w:bCs/>
              </w:rPr>
            </w:pPr>
          </w:p>
          <w:p w:rsidR="001D1CFC" w:rsidRDefault="001D1CFC" w:rsidP="00690473">
            <w:pPr>
              <w:rPr>
                <w:rFonts w:cs="Arial"/>
                <w:bCs/>
              </w:rPr>
            </w:pPr>
          </w:p>
          <w:p w:rsidR="001D1CFC" w:rsidRPr="00387D31" w:rsidRDefault="001D1CFC" w:rsidP="00690473">
            <w:pPr>
              <w:rPr>
                <w:rFonts w:cs="Arial"/>
                <w:bCs/>
              </w:rPr>
            </w:pPr>
          </w:p>
        </w:tc>
      </w:tr>
      <w:tr w:rsidR="00C70194" w:rsidRPr="00D84D22">
        <w:tc>
          <w:tcPr>
            <w:tcW w:w="8640" w:type="dxa"/>
            <w:gridSpan w:val="4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70194" w:rsidRPr="00D84D22" w:rsidRDefault="003F6E8B" w:rsidP="00B7087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Proposal</w:t>
            </w:r>
          </w:p>
        </w:tc>
      </w:tr>
      <w:tr w:rsidR="00C70194" w:rsidRPr="006E0FC3">
        <w:trPr>
          <w:trHeight w:val="288"/>
        </w:trPr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70194" w:rsidRPr="006E0FC3" w:rsidRDefault="00C70194" w:rsidP="003A6FA6">
            <w:pPr>
              <w:rPr>
                <w:rFonts w:cs="Arial"/>
              </w:rPr>
            </w:pP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70194" w:rsidRPr="006E0FC3" w:rsidRDefault="00C70194" w:rsidP="003A6FA6">
            <w:pPr>
              <w:rPr>
                <w:rFonts w:cs="Arial"/>
              </w:rPr>
            </w:pPr>
            <w:r w:rsidRPr="006E0FC3">
              <w:rPr>
                <w:rFonts w:cs="Arial"/>
                <w:b/>
              </w:rPr>
              <w:t>Yes</w:t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70194" w:rsidRPr="006E0FC3" w:rsidRDefault="00C70194" w:rsidP="003A6FA6">
            <w:pPr>
              <w:rPr>
                <w:rFonts w:cs="Arial"/>
              </w:rPr>
            </w:pPr>
            <w:r w:rsidRPr="006E0FC3">
              <w:rPr>
                <w:rFonts w:cs="Arial"/>
                <w:b/>
              </w:rPr>
              <w:t>No</w:t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70194" w:rsidRPr="006E0FC3" w:rsidRDefault="00C70194" w:rsidP="003A6FA6">
            <w:pPr>
              <w:rPr>
                <w:rFonts w:cs="Arial"/>
              </w:rPr>
            </w:pPr>
            <w:r w:rsidRPr="006E0FC3">
              <w:rPr>
                <w:rFonts w:cs="Arial"/>
                <w:b/>
              </w:rPr>
              <w:t>Comments</w:t>
            </w:r>
          </w:p>
        </w:tc>
      </w:tr>
      <w:tr w:rsidR="00C70194" w:rsidRPr="00D84D22"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3F6E8B" w:rsidP="0085398C">
            <w:pPr>
              <w:rPr>
                <w:rFonts w:cs="Arial"/>
              </w:rPr>
            </w:pPr>
            <w:r>
              <w:rPr>
                <w:rFonts w:cs="Arial"/>
              </w:rPr>
              <w:t xml:space="preserve">Has the official proposal been forwarded to the </w:t>
            </w:r>
            <w:r w:rsidR="0085398C">
              <w:rPr>
                <w:rFonts w:cs="Arial"/>
              </w:rPr>
              <w:t>Grants Accounting</w:t>
            </w:r>
            <w:r>
              <w:rPr>
                <w:rFonts w:cs="Arial"/>
              </w:rPr>
              <w:t xml:space="preserve"> office</w:t>
            </w:r>
            <w:r w:rsidR="00C70194" w:rsidRPr="00D84D22">
              <w:rPr>
                <w:rFonts w:cs="Arial"/>
              </w:rPr>
              <w:t>?</w:t>
            </w: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A0128" w:rsidP="0069047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70194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="0085398C">
              <w:rPr>
                <w:rFonts w:cs="Arial"/>
              </w:rPr>
            </w:r>
            <w:r w:rsidR="0085398C"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C53437" w:rsidRDefault="00C70194">
            <w:pPr>
              <w:rPr>
                <w:rFonts w:cs="Arial"/>
                <w:bCs/>
              </w:rPr>
            </w:pPr>
          </w:p>
        </w:tc>
      </w:tr>
      <w:tr w:rsidR="00C70194" w:rsidRPr="00D84D22">
        <w:tc>
          <w:tcPr>
            <w:tcW w:w="8640" w:type="dxa"/>
            <w:gridSpan w:val="4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70194" w:rsidRPr="00D84D22" w:rsidRDefault="003F6E8B" w:rsidP="00B7087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Budget</w:t>
            </w:r>
          </w:p>
        </w:tc>
      </w:tr>
      <w:tr w:rsidR="00665DB7" w:rsidRPr="006E0FC3">
        <w:trPr>
          <w:trHeight w:val="288"/>
        </w:trPr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65DB7" w:rsidRPr="006E0FC3" w:rsidRDefault="00665DB7" w:rsidP="003A6FA6">
            <w:pPr>
              <w:rPr>
                <w:rFonts w:cs="Arial"/>
              </w:rPr>
            </w:pP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65DB7" w:rsidRPr="006E0FC3" w:rsidRDefault="00665DB7" w:rsidP="003A6FA6">
            <w:pPr>
              <w:rPr>
                <w:rFonts w:cs="Arial"/>
              </w:rPr>
            </w:pPr>
            <w:r w:rsidRPr="006E0FC3">
              <w:rPr>
                <w:rFonts w:cs="Arial"/>
                <w:b/>
              </w:rPr>
              <w:t>Yes</w:t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65DB7" w:rsidRPr="006E0FC3" w:rsidRDefault="00665DB7" w:rsidP="003A6FA6">
            <w:pPr>
              <w:rPr>
                <w:rFonts w:cs="Arial"/>
              </w:rPr>
            </w:pPr>
            <w:r w:rsidRPr="006E0FC3">
              <w:rPr>
                <w:rFonts w:cs="Arial"/>
                <w:b/>
              </w:rPr>
              <w:t>No</w:t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65DB7" w:rsidRPr="006E0FC3" w:rsidRDefault="00665DB7" w:rsidP="003A6FA6">
            <w:pPr>
              <w:rPr>
                <w:rFonts w:cs="Arial"/>
              </w:rPr>
            </w:pPr>
            <w:r w:rsidRPr="006E0FC3">
              <w:rPr>
                <w:rFonts w:cs="Arial"/>
                <w:b/>
              </w:rPr>
              <w:t>Comments</w:t>
            </w:r>
          </w:p>
        </w:tc>
      </w:tr>
      <w:tr w:rsidR="00C70194" w:rsidRPr="00D84D22"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3F6E8B" w:rsidP="00887432">
            <w:pPr>
              <w:rPr>
                <w:rFonts w:cs="Arial"/>
              </w:rPr>
            </w:pPr>
            <w:r>
              <w:rPr>
                <w:rFonts w:cs="Arial"/>
              </w:rPr>
              <w:t>Any changes to the proposed budget</w:t>
            </w:r>
            <w:r w:rsidR="00887432">
              <w:rPr>
                <w:rFonts w:cs="Arial"/>
              </w:rPr>
              <w:t>?</w:t>
            </w: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70194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="0085398C">
              <w:rPr>
                <w:rFonts w:cs="Arial"/>
              </w:rPr>
            </w:r>
            <w:r w:rsidR="0085398C"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70194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="0085398C">
              <w:rPr>
                <w:rFonts w:cs="Arial"/>
              </w:rPr>
            </w:r>
            <w:r w:rsidR="0085398C"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70194">
            <w:pPr>
              <w:rPr>
                <w:rFonts w:cs="Arial"/>
                <w:bCs/>
              </w:rPr>
            </w:pPr>
          </w:p>
        </w:tc>
      </w:tr>
      <w:tr w:rsidR="00C70194" w:rsidRPr="00D84D22"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747D94" w:rsidP="004F006E">
            <w:pPr>
              <w:rPr>
                <w:rFonts w:cs="Arial"/>
              </w:rPr>
            </w:pPr>
            <w:r>
              <w:rPr>
                <w:rFonts w:cs="Arial"/>
              </w:rPr>
              <w:t>Budget Numbers</w:t>
            </w: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70194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="0085398C">
              <w:rPr>
                <w:rFonts w:cs="Arial"/>
              </w:rPr>
            </w:r>
            <w:r w:rsidR="0085398C"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70194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="0085398C">
              <w:rPr>
                <w:rFonts w:cs="Arial"/>
              </w:rPr>
            </w:r>
            <w:r w:rsidR="0085398C"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70194">
            <w:pPr>
              <w:rPr>
                <w:rFonts w:cs="Arial"/>
                <w:bCs/>
              </w:rPr>
            </w:pPr>
          </w:p>
        </w:tc>
      </w:tr>
      <w:tr w:rsidR="00C70194" w:rsidRPr="00D84D22"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747D94" w:rsidP="00887432">
            <w:pPr>
              <w:rPr>
                <w:rFonts w:cs="Arial"/>
              </w:rPr>
            </w:pPr>
            <w:r>
              <w:rPr>
                <w:rFonts w:cs="Arial"/>
              </w:rPr>
              <w:t xml:space="preserve">Salaries, Wages and Benefits – How many people will be hired on this grant, title, and </w:t>
            </w:r>
            <w:r>
              <w:rPr>
                <w:rFonts w:cs="Arial"/>
              </w:rPr>
              <w:lastRenderedPageBreak/>
              <w:t>responsibilities?</w:t>
            </w: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70194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="0085398C">
              <w:rPr>
                <w:rFonts w:cs="Arial"/>
              </w:rPr>
            </w:r>
            <w:r w:rsidR="0085398C"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A0128" w:rsidP="0069047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70194">
            <w:pPr>
              <w:rPr>
                <w:rFonts w:cs="Arial"/>
                <w:bCs/>
              </w:rPr>
            </w:pPr>
          </w:p>
        </w:tc>
      </w:tr>
      <w:tr w:rsidR="00775CB6" w:rsidRPr="00D84D22"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75CB6" w:rsidRDefault="00747D94" w:rsidP="004F006E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Participant Costs – How many students?  How participant costs are disbursed (scholarships or stipends)?  Are benefits for undergraduate or graduate students?</w:t>
            </w: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75CB6" w:rsidRPr="00D84D22" w:rsidRDefault="00CA0128" w:rsidP="006876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75CB6" w:rsidRPr="00D84D22" w:rsidRDefault="00775CB6" w:rsidP="006876B5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="0085398C">
              <w:rPr>
                <w:rFonts w:cs="Arial"/>
              </w:rPr>
            </w:r>
            <w:r w:rsidR="0085398C"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75CB6" w:rsidRDefault="00775CB6" w:rsidP="00690473">
            <w:pPr>
              <w:rPr>
                <w:rFonts w:cs="Arial"/>
                <w:bCs/>
              </w:rPr>
            </w:pPr>
          </w:p>
        </w:tc>
      </w:tr>
      <w:tr w:rsidR="00C70194" w:rsidRPr="00D84D22"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747D94" w:rsidP="004F006E">
            <w:pPr>
              <w:rPr>
                <w:rFonts w:cs="Arial"/>
              </w:rPr>
            </w:pPr>
            <w:r>
              <w:rPr>
                <w:rFonts w:cs="Arial"/>
              </w:rPr>
              <w:t>Student Compensation:  Stipends vs. Wages</w:t>
            </w: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70194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="0085398C">
              <w:rPr>
                <w:rFonts w:cs="Arial"/>
              </w:rPr>
            </w:r>
            <w:r w:rsidR="0085398C"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70194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="0085398C">
              <w:rPr>
                <w:rFonts w:cs="Arial"/>
              </w:rPr>
            </w:r>
            <w:r w:rsidR="0085398C"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Default="00C70194" w:rsidP="00690473">
            <w:pPr>
              <w:rPr>
                <w:rFonts w:cs="Arial"/>
                <w:bCs/>
              </w:rPr>
            </w:pPr>
          </w:p>
          <w:p w:rsidR="003F6E8B" w:rsidRPr="00D84D22" w:rsidRDefault="003F6E8B" w:rsidP="00690473">
            <w:pPr>
              <w:rPr>
                <w:rFonts w:cs="Arial"/>
                <w:bCs/>
              </w:rPr>
            </w:pPr>
          </w:p>
        </w:tc>
      </w:tr>
      <w:tr w:rsidR="00C70194" w:rsidRPr="00D84D22"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747D94" w:rsidP="003F6E8B">
            <w:pPr>
              <w:rPr>
                <w:rFonts w:cs="Arial"/>
              </w:rPr>
            </w:pPr>
            <w:r>
              <w:rPr>
                <w:rFonts w:cs="Arial"/>
              </w:rPr>
              <w:t>Do any sub-awardees exist?</w:t>
            </w: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70194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="0085398C">
              <w:rPr>
                <w:rFonts w:cs="Arial"/>
              </w:rPr>
            </w:r>
            <w:r w:rsidR="0085398C"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A0128" w:rsidP="0069047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70194">
            <w:pPr>
              <w:rPr>
                <w:rFonts w:cs="Arial"/>
                <w:bCs/>
              </w:rPr>
            </w:pPr>
          </w:p>
        </w:tc>
      </w:tr>
      <w:tr w:rsidR="00C70194" w:rsidRPr="00D84D22"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747D94" w:rsidP="00690473">
            <w:pPr>
              <w:rPr>
                <w:rFonts w:cs="Arial"/>
              </w:rPr>
            </w:pPr>
            <w:r w:rsidRPr="00887432">
              <w:rPr>
                <w:rFonts w:cs="Arial"/>
              </w:rPr>
              <w:t>How is the indirect costs basis calculated?   Are there any variances to the budgeted-to-actual numbers?  What is the IDC percentage?  (If not already included in proposal)</w:t>
            </w: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70194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="0085398C">
              <w:rPr>
                <w:rFonts w:cs="Arial"/>
              </w:rPr>
            </w:r>
            <w:r w:rsidR="0085398C"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A0128" w:rsidP="0069047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6E8B" w:rsidRPr="00D84D22" w:rsidRDefault="003F6E8B" w:rsidP="006D014F">
            <w:pPr>
              <w:rPr>
                <w:rFonts w:cs="Arial"/>
                <w:bCs/>
              </w:rPr>
            </w:pPr>
          </w:p>
        </w:tc>
      </w:tr>
      <w:tr w:rsidR="00C70194" w:rsidRPr="00D84D22"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747D94" w:rsidP="0085398C">
            <w:pPr>
              <w:rPr>
                <w:rFonts w:cs="Arial"/>
              </w:rPr>
            </w:pPr>
            <w:r>
              <w:rPr>
                <w:rFonts w:cs="Arial"/>
              </w:rPr>
              <w:t xml:space="preserve">Who else will need access to the budget in </w:t>
            </w:r>
            <w:r w:rsidR="0085398C">
              <w:rPr>
                <w:rFonts w:cs="Arial"/>
              </w:rPr>
              <w:t>Colleague</w:t>
            </w:r>
            <w:r>
              <w:rPr>
                <w:rFonts w:cs="Arial"/>
              </w:rPr>
              <w:t>?</w:t>
            </w: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70194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="0085398C">
              <w:rPr>
                <w:rFonts w:cs="Arial"/>
              </w:rPr>
            </w:r>
            <w:r w:rsidR="0085398C"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70194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="0085398C">
              <w:rPr>
                <w:rFonts w:cs="Arial"/>
              </w:rPr>
            </w:r>
            <w:r w:rsidR="0085398C"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Default="00C70194" w:rsidP="00690473">
            <w:pPr>
              <w:rPr>
                <w:rFonts w:cs="Arial"/>
                <w:bCs/>
              </w:rPr>
            </w:pPr>
          </w:p>
          <w:p w:rsidR="003F6E8B" w:rsidRPr="00D84D22" w:rsidRDefault="003F6E8B" w:rsidP="00690473">
            <w:pPr>
              <w:rPr>
                <w:rFonts w:cs="Arial"/>
                <w:bCs/>
              </w:rPr>
            </w:pPr>
          </w:p>
        </w:tc>
      </w:tr>
      <w:tr w:rsidR="00C70194" w:rsidRPr="00D84D22">
        <w:tc>
          <w:tcPr>
            <w:tcW w:w="8640" w:type="dxa"/>
            <w:gridSpan w:val="4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70194" w:rsidRPr="00D84D22" w:rsidRDefault="003F6E8B" w:rsidP="00B7087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Reporting</w:t>
            </w:r>
          </w:p>
        </w:tc>
      </w:tr>
      <w:tr w:rsidR="00665DB7" w:rsidRPr="006E0FC3">
        <w:trPr>
          <w:trHeight w:val="288"/>
        </w:trPr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65DB7" w:rsidRPr="006E0FC3" w:rsidRDefault="00665DB7" w:rsidP="003A6FA6">
            <w:pPr>
              <w:rPr>
                <w:rFonts w:cs="Arial"/>
              </w:rPr>
            </w:pP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65DB7" w:rsidRPr="006E0FC3" w:rsidRDefault="00665DB7" w:rsidP="003A6FA6">
            <w:pPr>
              <w:rPr>
                <w:rFonts w:cs="Arial"/>
              </w:rPr>
            </w:pPr>
            <w:r w:rsidRPr="006E0FC3">
              <w:rPr>
                <w:rFonts w:cs="Arial"/>
                <w:b/>
              </w:rPr>
              <w:t>Yes</w:t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65DB7" w:rsidRPr="006E0FC3" w:rsidRDefault="00665DB7" w:rsidP="003A6FA6">
            <w:pPr>
              <w:rPr>
                <w:rFonts w:cs="Arial"/>
              </w:rPr>
            </w:pPr>
            <w:r w:rsidRPr="006E0FC3">
              <w:rPr>
                <w:rFonts w:cs="Arial"/>
                <w:b/>
              </w:rPr>
              <w:t>No</w:t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65DB7" w:rsidRPr="006E0FC3" w:rsidRDefault="00665DB7" w:rsidP="003A6FA6">
            <w:pPr>
              <w:rPr>
                <w:rFonts w:cs="Arial"/>
              </w:rPr>
            </w:pPr>
            <w:r w:rsidRPr="006E0FC3">
              <w:rPr>
                <w:rFonts w:cs="Arial"/>
                <w:b/>
              </w:rPr>
              <w:t>Comments</w:t>
            </w:r>
          </w:p>
        </w:tc>
      </w:tr>
      <w:tr w:rsidR="00C70194" w:rsidRPr="00D84D22"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3F6E8B" w:rsidP="004F006E">
            <w:pPr>
              <w:rPr>
                <w:rFonts w:cs="Arial"/>
              </w:rPr>
            </w:pPr>
            <w:r>
              <w:rPr>
                <w:rFonts w:cs="Arial"/>
              </w:rPr>
              <w:t>Method of Payment</w:t>
            </w: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70194" w:rsidP="00690473">
            <w:pPr>
              <w:jc w:val="center"/>
              <w:rPr>
                <w:rFonts w:cs="Arial"/>
              </w:rPr>
            </w:pP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70194" w:rsidP="00690473">
            <w:pPr>
              <w:jc w:val="center"/>
              <w:rPr>
                <w:rFonts w:cs="Arial"/>
              </w:rPr>
            </w:pP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6E8B" w:rsidRDefault="003F6E8B" w:rsidP="00CA0128">
            <w:pPr>
              <w:rPr>
                <w:rFonts w:cs="Arial"/>
                <w:bCs/>
              </w:rPr>
            </w:pPr>
          </w:p>
          <w:p w:rsidR="00CA0128" w:rsidRPr="00D84D22" w:rsidRDefault="00CA0128" w:rsidP="00CA0128">
            <w:pPr>
              <w:rPr>
                <w:rFonts w:cs="Arial"/>
                <w:bCs/>
              </w:rPr>
            </w:pPr>
          </w:p>
        </w:tc>
      </w:tr>
      <w:tr w:rsidR="00C70194" w:rsidRPr="00D84D22"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3F6E8B" w:rsidP="004F006E">
            <w:pPr>
              <w:rPr>
                <w:rFonts w:cs="Arial"/>
              </w:rPr>
            </w:pPr>
            <w:r>
              <w:rPr>
                <w:rFonts w:cs="Arial"/>
              </w:rPr>
              <w:t xml:space="preserve">Is there a financial reporting requirement?  Frequency, Report, Submission Method </w:t>
            </w: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A0128" w:rsidP="0069047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A0128" w:rsidP="0069047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Default="00C70194">
            <w:pPr>
              <w:rPr>
                <w:rFonts w:cs="Arial"/>
                <w:bCs/>
              </w:rPr>
            </w:pPr>
          </w:p>
          <w:p w:rsidR="003F6E8B" w:rsidRDefault="003F6E8B">
            <w:pPr>
              <w:rPr>
                <w:rFonts w:cs="Arial"/>
                <w:bCs/>
              </w:rPr>
            </w:pPr>
          </w:p>
          <w:p w:rsidR="003F6E8B" w:rsidRPr="00D84D22" w:rsidRDefault="003F6E8B">
            <w:pPr>
              <w:rPr>
                <w:rFonts w:cs="Arial"/>
                <w:bCs/>
              </w:rPr>
            </w:pPr>
          </w:p>
        </w:tc>
      </w:tr>
      <w:tr w:rsidR="00C70194" w:rsidRPr="00D84D22"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3F6E8B" w:rsidP="004F006E">
            <w:pPr>
              <w:rPr>
                <w:rFonts w:cs="Arial"/>
              </w:rPr>
            </w:pPr>
            <w:r>
              <w:rPr>
                <w:rFonts w:cs="Arial"/>
              </w:rPr>
              <w:t>When is the final financial report due?</w:t>
            </w: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70194" w:rsidP="00690473">
            <w:pPr>
              <w:jc w:val="center"/>
              <w:rPr>
                <w:rFonts w:cs="Arial"/>
              </w:rPr>
            </w:pP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70194" w:rsidP="00690473">
            <w:pPr>
              <w:jc w:val="center"/>
              <w:rPr>
                <w:rFonts w:cs="Arial"/>
              </w:rPr>
            </w:pP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Default="00C70194">
            <w:pPr>
              <w:rPr>
                <w:rFonts w:cs="Arial"/>
                <w:bCs/>
              </w:rPr>
            </w:pPr>
          </w:p>
          <w:p w:rsidR="003F6E8B" w:rsidRPr="00D84D22" w:rsidRDefault="003F6E8B">
            <w:pPr>
              <w:rPr>
                <w:rFonts w:cs="Arial"/>
                <w:bCs/>
              </w:rPr>
            </w:pPr>
          </w:p>
        </w:tc>
      </w:tr>
      <w:tr w:rsidR="00C70194" w:rsidRPr="00D84D22"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775CB6" w:rsidP="004F006E">
            <w:pPr>
              <w:rPr>
                <w:rFonts w:cs="Arial"/>
              </w:rPr>
            </w:pPr>
            <w:r>
              <w:rPr>
                <w:rFonts w:cs="Arial"/>
              </w:rPr>
              <w:t>What is the submission Method for financial reports?</w:t>
            </w: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70194" w:rsidP="00690473">
            <w:pPr>
              <w:jc w:val="center"/>
              <w:rPr>
                <w:rFonts w:cs="Arial"/>
              </w:rPr>
            </w:pP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70194" w:rsidP="00690473">
            <w:pPr>
              <w:jc w:val="center"/>
              <w:rPr>
                <w:rFonts w:cs="Arial"/>
              </w:rPr>
            </w:pP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Default="00C70194" w:rsidP="00690473">
            <w:pPr>
              <w:rPr>
                <w:rFonts w:cs="Arial"/>
                <w:bCs/>
              </w:rPr>
            </w:pPr>
          </w:p>
          <w:p w:rsidR="003F6E8B" w:rsidRPr="00D84D22" w:rsidRDefault="003F6E8B" w:rsidP="00690473">
            <w:pPr>
              <w:rPr>
                <w:rFonts w:cs="Arial"/>
                <w:bCs/>
              </w:rPr>
            </w:pPr>
          </w:p>
        </w:tc>
      </w:tr>
      <w:tr w:rsidR="00C70194" w:rsidRPr="00D84D22"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70194" w:rsidP="004F006E">
            <w:pPr>
              <w:rPr>
                <w:rFonts w:cs="Arial"/>
              </w:rPr>
            </w:pP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70194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="0085398C">
              <w:rPr>
                <w:rFonts w:cs="Arial"/>
              </w:rPr>
            </w:r>
            <w:r w:rsidR="0085398C"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70194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="0085398C">
              <w:rPr>
                <w:rFonts w:cs="Arial"/>
              </w:rPr>
            </w:r>
            <w:r w:rsidR="0085398C"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Default="00C70194" w:rsidP="00690473">
            <w:pPr>
              <w:rPr>
                <w:rFonts w:cs="Arial"/>
                <w:bCs/>
              </w:rPr>
            </w:pPr>
          </w:p>
          <w:p w:rsidR="003F6E8B" w:rsidRPr="00D84D22" w:rsidRDefault="003F6E8B" w:rsidP="00690473">
            <w:pPr>
              <w:rPr>
                <w:rFonts w:cs="Arial"/>
                <w:bCs/>
              </w:rPr>
            </w:pPr>
          </w:p>
        </w:tc>
      </w:tr>
      <w:tr w:rsidR="00C70194" w:rsidRPr="00D84D22"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70194" w:rsidP="004F006E">
            <w:pPr>
              <w:rPr>
                <w:rFonts w:cs="Arial"/>
              </w:rPr>
            </w:pP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70194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="0085398C">
              <w:rPr>
                <w:rFonts w:cs="Arial"/>
              </w:rPr>
            </w:r>
            <w:r w:rsidR="0085398C"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70194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="0085398C">
              <w:rPr>
                <w:rFonts w:cs="Arial"/>
              </w:rPr>
            </w:r>
            <w:r w:rsidR="0085398C"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Default="00C70194">
            <w:pPr>
              <w:rPr>
                <w:rFonts w:cs="Arial"/>
                <w:bCs/>
              </w:rPr>
            </w:pPr>
          </w:p>
          <w:p w:rsidR="003F6E8B" w:rsidRPr="00D84D22" w:rsidRDefault="003F6E8B">
            <w:pPr>
              <w:rPr>
                <w:rFonts w:cs="Arial"/>
                <w:bCs/>
              </w:rPr>
            </w:pPr>
          </w:p>
        </w:tc>
      </w:tr>
      <w:tr w:rsidR="00C70194" w:rsidRPr="00D84D22">
        <w:tc>
          <w:tcPr>
            <w:tcW w:w="8640" w:type="dxa"/>
            <w:gridSpan w:val="4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70194" w:rsidRPr="00D84D22" w:rsidRDefault="002574CC" w:rsidP="00B7087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Auditing</w:t>
            </w:r>
          </w:p>
        </w:tc>
      </w:tr>
      <w:tr w:rsidR="002574CC" w:rsidRPr="006E0FC3" w:rsidTr="00827178">
        <w:trPr>
          <w:trHeight w:val="288"/>
        </w:trPr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574CC" w:rsidRPr="006E0FC3" w:rsidRDefault="001D1CFC" w:rsidP="002574CC">
            <w:pPr>
              <w:rPr>
                <w:rFonts w:cs="Arial"/>
              </w:rPr>
            </w:pPr>
            <w:r>
              <w:rPr>
                <w:rFonts w:cs="Arial"/>
              </w:rPr>
              <w:t>Research</w:t>
            </w: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74CC" w:rsidRPr="00D84D22" w:rsidRDefault="006D014F" w:rsidP="00724BA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1"/>
            <w:r>
              <w:rPr>
                <w:rFonts w:cs="Arial"/>
              </w:rPr>
              <w:instrText xml:space="preserve"> FORMCHECKBOX </w:instrText>
            </w:r>
            <w:r w:rsidR="0085398C">
              <w:rPr>
                <w:rFonts w:cs="Arial"/>
              </w:rPr>
            </w:r>
            <w:r w:rsidR="0085398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74CC" w:rsidRPr="00D84D22" w:rsidRDefault="00CA0128" w:rsidP="00724BA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574CC" w:rsidRDefault="002574CC" w:rsidP="003A6FA6">
            <w:pPr>
              <w:rPr>
                <w:rFonts w:cs="Arial"/>
              </w:rPr>
            </w:pPr>
          </w:p>
          <w:p w:rsidR="002574CC" w:rsidRPr="006E0FC3" w:rsidRDefault="002574CC" w:rsidP="003A6FA6">
            <w:pPr>
              <w:rPr>
                <w:rFonts w:cs="Arial"/>
              </w:rPr>
            </w:pPr>
          </w:p>
        </w:tc>
      </w:tr>
      <w:tr w:rsidR="002574CC" w:rsidRPr="00D84D22"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74CC" w:rsidRPr="00D84D22" w:rsidRDefault="002574CC" w:rsidP="00690473">
            <w:pPr>
              <w:rPr>
                <w:rFonts w:cs="Arial"/>
              </w:rPr>
            </w:pPr>
            <w:r>
              <w:rPr>
                <w:rFonts w:cs="Arial"/>
              </w:rPr>
              <w:t xml:space="preserve">Cost Sharing </w:t>
            </w: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74CC" w:rsidRPr="00D84D22" w:rsidRDefault="002574CC" w:rsidP="00724BA6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="0085398C">
              <w:rPr>
                <w:rFonts w:cs="Arial"/>
              </w:rPr>
            </w:r>
            <w:r w:rsidR="0085398C"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74CC" w:rsidRPr="00D84D22" w:rsidRDefault="00CA0128" w:rsidP="00724BA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74CC" w:rsidRDefault="002574CC" w:rsidP="00690473">
            <w:pPr>
              <w:rPr>
                <w:rFonts w:cs="Arial"/>
                <w:bCs/>
              </w:rPr>
            </w:pPr>
          </w:p>
          <w:p w:rsidR="002574CC" w:rsidRPr="00D84D22" w:rsidRDefault="002574CC" w:rsidP="00690473">
            <w:pPr>
              <w:rPr>
                <w:rFonts w:cs="Arial"/>
                <w:bCs/>
              </w:rPr>
            </w:pPr>
          </w:p>
        </w:tc>
      </w:tr>
      <w:tr w:rsidR="001D1CFC" w:rsidRPr="00D84D22"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1CFC" w:rsidRPr="00D84D22" w:rsidRDefault="001D1CFC" w:rsidP="00690473">
            <w:pPr>
              <w:rPr>
                <w:rFonts w:cs="Arial"/>
              </w:rPr>
            </w:pPr>
            <w:r>
              <w:rPr>
                <w:rFonts w:cs="Arial"/>
              </w:rPr>
              <w:t>Federally Funded Project</w:t>
            </w: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1CFC" w:rsidRPr="00D84D22" w:rsidRDefault="001D1CFC" w:rsidP="00724BA6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="0085398C">
              <w:rPr>
                <w:rFonts w:cs="Arial"/>
              </w:rPr>
            </w:r>
            <w:r w:rsidR="0085398C"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1CFC" w:rsidRPr="00D84D22" w:rsidRDefault="00CA0128" w:rsidP="00724BA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1CFC" w:rsidRDefault="001D1CFC" w:rsidP="00690473">
            <w:pPr>
              <w:rPr>
                <w:rFonts w:cs="Arial"/>
                <w:bCs/>
              </w:rPr>
            </w:pPr>
          </w:p>
          <w:p w:rsidR="001D1CFC" w:rsidRPr="00D84D22" w:rsidRDefault="001D1CFC" w:rsidP="00690473">
            <w:pPr>
              <w:rPr>
                <w:rFonts w:cs="Arial"/>
                <w:bCs/>
              </w:rPr>
            </w:pPr>
          </w:p>
        </w:tc>
      </w:tr>
      <w:tr w:rsidR="001D1CFC" w:rsidRPr="00D84D22"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1CFC" w:rsidRDefault="001D1CFC" w:rsidP="00690473">
            <w:pPr>
              <w:rPr>
                <w:rFonts w:cs="Arial"/>
              </w:rPr>
            </w:pPr>
            <w:r>
              <w:rPr>
                <w:rFonts w:cs="Arial"/>
              </w:rPr>
              <w:t>CFDA Number</w:t>
            </w: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1CFC" w:rsidRPr="00D84D22" w:rsidRDefault="001D1CFC" w:rsidP="00724BA6">
            <w:pPr>
              <w:jc w:val="center"/>
              <w:rPr>
                <w:rFonts w:cs="Arial"/>
              </w:rPr>
            </w:pP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1CFC" w:rsidRPr="00D84D22" w:rsidRDefault="001D1CFC" w:rsidP="00724BA6">
            <w:pPr>
              <w:jc w:val="center"/>
              <w:rPr>
                <w:rFonts w:cs="Arial"/>
              </w:rPr>
            </w:pP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1CFC" w:rsidRDefault="001D1CFC" w:rsidP="00690473">
            <w:pPr>
              <w:rPr>
                <w:rFonts w:cs="Arial"/>
                <w:bCs/>
              </w:rPr>
            </w:pPr>
          </w:p>
        </w:tc>
      </w:tr>
    </w:tbl>
    <w:p w:rsidR="00887432" w:rsidRDefault="00887432" w:rsidP="00DA3EB5">
      <w:pPr>
        <w:spacing w:before="240" w:after="240"/>
        <w:rPr>
          <w:b/>
          <w:sz w:val="24"/>
          <w:szCs w:val="24"/>
        </w:rPr>
      </w:pPr>
    </w:p>
    <w:p w:rsidR="00F75B5F" w:rsidRPr="00174BBE" w:rsidRDefault="00174BBE" w:rsidP="00F75B5F">
      <w:pPr>
        <w:spacing w:before="240" w:after="240"/>
        <w:rPr>
          <w:bCs/>
        </w:rPr>
      </w:pP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 w:rsidR="00F75B5F" w:rsidRPr="00F75B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Additional </w:t>
      </w:r>
      <w:r w:rsidR="00F75B5F" w:rsidRPr="00665DB7">
        <w:rPr>
          <w:b/>
          <w:sz w:val="24"/>
          <w:szCs w:val="24"/>
        </w:rPr>
        <w:t>Comments</w:t>
      </w:r>
      <w:r w:rsidR="00F75B5F">
        <w:rPr>
          <w:b/>
          <w:sz w:val="24"/>
          <w:szCs w:val="24"/>
        </w:rPr>
        <w:t>:</w:t>
      </w:r>
    </w:p>
    <w:p w:rsidR="00F75B5F" w:rsidRDefault="00F75B5F" w:rsidP="00DA3EB5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75B5F" w:rsidTr="007D2F07">
        <w:tc>
          <w:tcPr>
            <w:tcW w:w="8856" w:type="dxa"/>
          </w:tcPr>
          <w:p w:rsidR="00F75B5F" w:rsidRDefault="00F75B5F" w:rsidP="007D2F07">
            <w:pPr>
              <w:rPr>
                <w:bCs/>
              </w:rPr>
            </w:pPr>
          </w:p>
          <w:p w:rsidR="00F75B5F" w:rsidRDefault="00F75B5F" w:rsidP="007D2F07">
            <w:pPr>
              <w:rPr>
                <w:bCs/>
              </w:rPr>
            </w:pPr>
          </w:p>
        </w:tc>
      </w:tr>
      <w:tr w:rsidR="00F75B5F" w:rsidTr="007D2F07">
        <w:tc>
          <w:tcPr>
            <w:tcW w:w="8856" w:type="dxa"/>
          </w:tcPr>
          <w:p w:rsidR="00F75B5F" w:rsidRDefault="00F75B5F" w:rsidP="007D2F07">
            <w:pPr>
              <w:rPr>
                <w:bCs/>
              </w:rPr>
            </w:pPr>
          </w:p>
          <w:p w:rsidR="00F75B5F" w:rsidRDefault="00F75B5F" w:rsidP="007D2F07">
            <w:pPr>
              <w:rPr>
                <w:bCs/>
              </w:rPr>
            </w:pPr>
          </w:p>
        </w:tc>
      </w:tr>
      <w:tr w:rsidR="00F75B5F" w:rsidTr="007D2F07">
        <w:tc>
          <w:tcPr>
            <w:tcW w:w="8856" w:type="dxa"/>
          </w:tcPr>
          <w:p w:rsidR="00F75B5F" w:rsidRDefault="00F75B5F" w:rsidP="007D2F07">
            <w:pPr>
              <w:rPr>
                <w:bCs/>
              </w:rPr>
            </w:pPr>
          </w:p>
          <w:p w:rsidR="00F75B5F" w:rsidRDefault="00F75B5F" w:rsidP="007D2F07">
            <w:pPr>
              <w:rPr>
                <w:bCs/>
              </w:rPr>
            </w:pPr>
          </w:p>
        </w:tc>
      </w:tr>
      <w:tr w:rsidR="00F75B5F" w:rsidTr="007D2F07">
        <w:tc>
          <w:tcPr>
            <w:tcW w:w="8856" w:type="dxa"/>
          </w:tcPr>
          <w:p w:rsidR="00F75B5F" w:rsidRDefault="00F75B5F" w:rsidP="007D2F07">
            <w:pPr>
              <w:rPr>
                <w:bCs/>
              </w:rPr>
            </w:pPr>
          </w:p>
          <w:p w:rsidR="00F75B5F" w:rsidRDefault="00F75B5F" w:rsidP="007D2F07">
            <w:pPr>
              <w:rPr>
                <w:bCs/>
              </w:rPr>
            </w:pPr>
          </w:p>
        </w:tc>
      </w:tr>
      <w:tr w:rsidR="00F75B5F" w:rsidTr="007D2F07">
        <w:tc>
          <w:tcPr>
            <w:tcW w:w="8856" w:type="dxa"/>
          </w:tcPr>
          <w:p w:rsidR="00F75B5F" w:rsidRDefault="00F75B5F" w:rsidP="007D2F07">
            <w:pPr>
              <w:rPr>
                <w:bCs/>
              </w:rPr>
            </w:pPr>
          </w:p>
          <w:p w:rsidR="00F75B5F" w:rsidRDefault="00F75B5F" w:rsidP="007D2F07">
            <w:pPr>
              <w:rPr>
                <w:bCs/>
              </w:rPr>
            </w:pPr>
          </w:p>
        </w:tc>
      </w:tr>
      <w:tr w:rsidR="00F75B5F" w:rsidTr="007D2F07">
        <w:tc>
          <w:tcPr>
            <w:tcW w:w="8856" w:type="dxa"/>
          </w:tcPr>
          <w:p w:rsidR="00F75B5F" w:rsidRDefault="00F75B5F" w:rsidP="007D2F07">
            <w:pPr>
              <w:rPr>
                <w:bCs/>
              </w:rPr>
            </w:pPr>
          </w:p>
          <w:p w:rsidR="00F75B5F" w:rsidRDefault="00F75B5F" w:rsidP="007D2F07">
            <w:pPr>
              <w:rPr>
                <w:bCs/>
              </w:rPr>
            </w:pPr>
          </w:p>
        </w:tc>
      </w:tr>
      <w:tr w:rsidR="00F75B5F" w:rsidTr="00F75B5F">
        <w:tc>
          <w:tcPr>
            <w:tcW w:w="8856" w:type="dxa"/>
          </w:tcPr>
          <w:p w:rsidR="00F75B5F" w:rsidRDefault="00F75B5F" w:rsidP="007D2F07">
            <w:pPr>
              <w:rPr>
                <w:bCs/>
              </w:rPr>
            </w:pPr>
          </w:p>
          <w:p w:rsidR="00F75B5F" w:rsidRDefault="00F75B5F" w:rsidP="007D2F07">
            <w:pPr>
              <w:rPr>
                <w:bCs/>
              </w:rPr>
            </w:pPr>
          </w:p>
        </w:tc>
      </w:tr>
      <w:tr w:rsidR="00F75B5F" w:rsidTr="00F75B5F">
        <w:tc>
          <w:tcPr>
            <w:tcW w:w="8856" w:type="dxa"/>
          </w:tcPr>
          <w:p w:rsidR="00F75B5F" w:rsidRDefault="00F75B5F" w:rsidP="007D2F07">
            <w:pPr>
              <w:rPr>
                <w:bCs/>
              </w:rPr>
            </w:pPr>
          </w:p>
          <w:p w:rsidR="00F75B5F" w:rsidRDefault="00F75B5F" w:rsidP="007D2F07">
            <w:pPr>
              <w:rPr>
                <w:bCs/>
              </w:rPr>
            </w:pPr>
          </w:p>
        </w:tc>
      </w:tr>
      <w:tr w:rsidR="00F75B5F" w:rsidTr="00F75B5F">
        <w:tc>
          <w:tcPr>
            <w:tcW w:w="8856" w:type="dxa"/>
          </w:tcPr>
          <w:p w:rsidR="00F75B5F" w:rsidRDefault="00F75B5F" w:rsidP="007D2F07">
            <w:pPr>
              <w:rPr>
                <w:bCs/>
              </w:rPr>
            </w:pPr>
          </w:p>
          <w:p w:rsidR="00F75B5F" w:rsidRDefault="00F75B5F" w:rsidP="007D2F07">
            <w:pPr>
              <w:rPr>
                <w:bCs/>
              </w:rPr>
            </w:pPr>
          </w:p>
        </w:tc>
      </w:tr>
      <w:tr w:rsidR="00F75B5F" w:rsidTr="00F75B5F">
        <w:tc>
          <w:tcPr>
            <w:tcW w:w="8856" w:type="dxa"/>
          </w:tcPr>
          <w:p w:rsidR="00F75B5F" w:rsidRDefault="00F75B5F" w:rsidP="007D2F07">
            <w:pPr>
              <w:rPr>
                <w:bCs/>
              </w:rPr>
            </w:pPr>
          </w:p>
          <w:p w:rsidR="00F75B5F" w:rsidRDefault="00F75B5F" w:rsidP="007D2F07">
            <w:pPr>
              <w:rPr>
                <w:bCs/>
              </w:rPr>
            </w:pPr>
          </w:p>
        </w:tc>
      </w:tr>
      <w:tr w:rsidR="00F75B5F" w:rsidTr="00F75B5F">
        <w:tc>
          <w:tcPr>
            <w:tcW w:w="8856" w:type="dxa"/>
          </w:tcPr>
          <w:p w:rsidR="00F75B5F" w:rsidRDefault="00F75B5F" w:rsidP="007D2F07">
            <w:pPr>
              <w:rPr>
                <w:bCs/>
              </w:rPr>
            </w:pPr>
          </w:p>
          <w:p w:rsidR="00F75B5F" w:rsidRDefault="00F75B5F" w:rsidP="007D2F07">
            <w:pPr>
              <w:rPr>
                <w:bCs/>
              </w:rPr>
            </w:pPr>
          </w:p>
        </w:tc>
      </w:tr>
      <w:tr w:rsidR="00F75B5F" w:rsidTr="00F75B5F">
        <w:tc>
          <w:tcPr>
            <w:tcW w:w="8856" w:type="dxa"/>
          </w:tcPr>
          <w:p w:rsidR="00F75B5F" w:rsidRDefault="00F75B5F" w:rsidP="007D2F07">
            <w:pPr>
              <w:rPr>
                <w:bCs/>
              </w:rPr>
            </w:pPr>
          </w:p>
          <w:p w:rsidR="00F75B5F" w:rsidRDefault="00F75B5F" w:rsidP="007D2F07">
            <w:pPr>
              <w:rPr>
                <w:bCs/>
              </w:rPr>
            </w:pPr>
          </w:p>
        </w:tc>
      </w:tr>
    </w:tbl>
    <w:p w:rsidR="00F75B5F" w:rsidRDefault="00F75B5F" w:rsidP="00DA3EB5">
      <w:pPr>
        <w:rPr>
          <w:bCs/>
        </w:rPr>
      </w:pPr>
    </w:p>
    <w:p w:rsidR="00F75B5F" w:rsidRDefault="00F75B5F" w:rsidP="00DA3EB5">
      <w:pPr>
        <w:rPr>
          <w:bCs/>
        </w:rPr>
      </w:pPr>
    </w:p>
    <w:p w:rsidR="00F75B5F" w:rsidRDefault="00F75B5F" w:rsidP="00DA3EB5">
      <w:pPr>
        <w:rPr>
          <w:bCs/>
        </w:rPr>
      </w:pPr>
    </w:p>
    <w:p w:rsidR="00F75B5F" w:rsidRDefault="00F75B5F" w:rsidP="00DA3EB5">
      <w:pPr>
        <w:rPr>
          <w:bCs/>
        </w:rPr>
      </w:pPr>
    </w:p>
    <w:p w:rsidR="00F75B5F" w:rsidRDefault="00F75B5F" w:rsidP="00DA3EB5">
      <w:pPr>
        <w:rPr>
          <w:bCs/>
        </w:rPr>
      </w:pPr>
    </w:p>
    <w:p w:rsidR="00747D94" w:rsidRDefault="002164D7" w:rsidP="00DA3EB5">
      <w:pPr>
        <w:rPr>
          <w:bCs/>
        </w:rPr>
      </w:pPr>
      <w:r>
        <w:rPr>
          <w:bCs/>
        </w:rPr>
        <w:t>____________________________________                                           ___________________</w:t>
      </w:r>
    </w:p>
    <w:p w:rsidR="002164D7" w:rsidRDefault="00174BBE" w:rsidP="00DA3EB5">
      <w:pPr>
        <w:rPr>
          <w:bCs/>
        </w:rPr>
      </w:pPr>
      <w:r>
        <w:rPr>
          <w:bCs/>
        </w:rPr>
        <w:t xml:space="preserve">Grants Accountant                  </w:t>
      </w:r>
      <w:r w:rsidR="00F75B5F">
        <w:rPr>
          <w:bCs/>
        </w:rPr>
        <w:t xml:space="preserve">  </w:t>
      </w:r>
      <w:r w:rsidR="002164D7">
        <w:rPr>
          <w:bCs/>
        </w:rPr>
        <w:t xml:space="preserve">                                                              </w:t>
      </w:r>
      <w:r w:rsidR="00F75B5F">
        <w:rPr>
          <w:bCs/>
        </w:rPr>
        <w:t xml:space="preserve">    </w:t>
      </w:r>
      <w:r w:rsidR="002164D7">
        <w:rPr>
          <w:bCs/>
        </w:rPr>
        <w:t>Date:</w:t>
      </w:r>
    </w:p>
    <w:p w:rsidR="006D014F" w:rsidRDefault="006D014F" w:rsidP="00DA3EB5">
      <w:pPr>
        <w:rPr>
          <w:bCs/>
        </w:rPr>
      </w:pPr>
    </w:p>
    <w:p w:rsidR="006D014F" w:rsidRDefault="006D014F" w:rsidP="00DA3EB5">
      <w:pPr>
        <w:rPr>
          <w:bCs/>
        </w:rPr>
      </w:pPr>
    </w:p>
    <w:p w:rsidR="006D014F" w:rsidRDefault="006D014F" w:rsidP="00DA3EB5">
      <w:pPr>
        <w:rPr>
          <w:bCs/>
        </w:rPr>
      </w:pPr>
    </w:p>
    <w:p w:rsidR="006D014F" w:rsidRDefault="006D014F" w:rsidP="00DA3EB5">
      <w:pPr>
        <w:rPr>
          <w:bCs/>
        </w:rPr>
      </w:pPr>
    </w:p>
    <w:p w:rsidR="002164D7" w:rsidRDefault="002164D7" w:rsidP="00DA3EB5">
      <w:pPr>
        <w:rPr>
          <w:bCs/>
        </w:rPr>
      </w:pPr>
      <w:r>
        <w:rPr>
          <w:bCs/>
        </w:rPr>
        <w:t>____________________________________                                           ___________________</w:t>
      </w:r>
    </w:p>
    <w:p w:rsidR="002164D7" w:rsidRDefault="002164D7" w:rsidP="00DA3EB5">
      <w:pPr>
        <w:rPr>
          <w:bCs/>
        </w:rPr>
      </w:pPr>
      <w:r>
        <w:rPr>
          <w:bCs/>
        </w:rPr>
        <w:t>Principal Investigator (</w:t>
      </w:r>
      <w:proofErr w:type="gramStart"/>
      <w:r>
        <w:rPr>
          <w:bCs/>
        </w:rPr>
        <w:t>PI)</w:t>
      </w:r>
      <w:r w:rsidR="00174BBE">
        <w:rPr>
          <w:bCs/>
        </w:rPr>
        <w:t xml:space="preserve"> </w:t>
      </w:r>
      <w:r>
        <w:rPr>
          <w:bCs/>
        </w:rPr>
        <w:t xml:space="preserve">  </w:t>
      </w:r>
      <w:proofErr w:type="gramEnd"/>
      <w:r>
        <w:rPr>
          <w:bCs/>
        </w:rPr>
        <w:t xml:space="preserve">                                                                        Date:</w:t>
      </w:r>
    </w:p>
    <w:p w:rsidR="006D014F" w:rsidRDefault="006D014F" w:rsidP="00DA3EB5">
      <w:pPr>
        <w:rPr>
          <w:bCs/>
        </w:rPr>
      </w:pPr>
    </w:p>
    <w:p w:rsidR="006D014F" w:rsidRDefault="006D014F" w:rsidP="00DA3EB5">
      <w:pPr>
        <w:rPr>
          <w:bCs/>
        </w:rPr>
      </w:pPr>
    </w:p>
    <w:p w:rsidR="006D014F" w:rsidRDefault="006D014F" w:rsidP="00DA3EB5">
      <w:pPr>
        <w:rPr>
          <w:bCs/>
        </w:rPr>
      </w:pPr>
    </w:p>
    <w:p w:rsidR="006D014F" w:rsidRDefault="006D014F" w:rsidP="00DA3EB5">
      <w:pPr>
        <w:rPr>
          <w:bCs/>
        </w:rPr>
      </w:pPr>
    </w:p>
    <w:p w:rsidR="002164D7" w:rsidRDefault="002164D7" w:rsidP="00DA3EB5">
      <w:pPr>
        <w:rPr>
          <w:bCs/>
        </w:rPr>
      </w:pPr>
      <w:r>
        <w:rPr>
          <w:bCs/>
        </w:rPr>
        <w:t>________________________</w:t>
      </w:r>
      <w:r w:rsidR="00174BBE">
        <w:rPr>
          <w:bCs/>
        </w:rPr>
        <w:t>____</w:t>
      </w:r>
      <w:r>
        <w:rPr>
          <w:bCs/>
        </w:rPr>
        <w:t xml:space="preserve">________                                  </w:t>
      </w:r>
      <w:r w:rsidR="00CA0128">
        <w:rPr>
          <w:bCs/>
        </w:rPr>
        <w:t xml:space="preserve">        </w:t>
      </w:r>
      <w:r>
        <w:rPr>
          <w:bCs/>
        </w:rPr>
        <w:t xml:space="preserve"> ___________________</w:t>
      </w:r>
    </w:p>
    <w:p w:rsidR="004D28E6" w:rsidRDefault="004D28E6" w:rsidP="00DA3EB5">
      <w:pPr>
        <w:rPr>
          <w:bCs/>
        </w:rPr>
      </w:pPr>
      <w:r>
        <w:rPr>
          <w:bCs/>
        </w:rPr>
        <w:t>OS</w:t>
      </w:r>
      <w:r w:rsidR="0085398C">
        <w:rPr>
          <w:bCs/>
        </w:rPr>
        <w:t>R</w:t>
      </w:r>
      <w:bookmarkStart w:id="9" w:name="_GoBack"/>
      <w:bookmarkEnd w:id="9"/>
      <w:r>
        <w:rPr>
          <w:bCs/>
        </w:rPr>
        <w:t xml:space="preserve"> Staff                                                                                                   Date:</w:t>
      </w:r>
    </w:p>
    <w:bookmarkEnd w:id="0"/>
    <w:sectPr w:rsidR="004D28E6" w:rsidSect="000F44BE">
      <w:footerReference w:type="default" r:id="rId10"/>
      <w:footerReference w:type="first" r:id="rId11"/>
      <w:pgSz w:w="12240" w:h="15840" w:code="1"/>
      <w:pgMar w:top="1440" w:right="1800" w:bottom="1440" w:left="180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B5E" w:rsidRDefault="003C27D1">
      <w:r>
        <w:separator/>
      </w:r>
    </w:p>
  </w:endnote>
  <w:endnote w:type="continuationSeparator" w:id="0">
    <w:p w:rsidR="00973B5E" w:rsidRDefault="003C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2"/>
      <w:gridCol w:w="7738"/>
    </w:tblGrid>
    <w:tr w:rsidR="00402BCB">
      <w:tc>
        <w:tcPr>
          <w:tcW w:w="918" w:type="dxa"/>
        </w:tcPr>
        <w:p w:rsidR="00402BCB" w:rsidRDefault="00402BCB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85398C" w:rsidRPr="0085398C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402BCB" w:rsidRPr="00402BCB" w:rsidRDefault="00174BBE" w:rsidP="00402BCB">
          <w:pPr>
            <w:tabs>
              <w:tab w:val="left" w:pos="2430"/>
              <w:tab w:val="center" w:pos="3861"/>
            </w:tabs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Grants Accounting</w:t>
          </w:r>
          <w:r w:rsidR="00402BCB">
            <w:rPr>
              <w:rFonts w:cs="Arial"/>
              <w:b/>
            </w:rPr>
            <w:t xml:space="preserve"> |  </w:t>
          </w:r>
          <w:r w:rsidR="00402BCB" w:rsidRPr="00402BCB">
            <w:rPr>
              <w:rFonts w:cs="Arial"/>
              <w:b/>
            </w:rPr>
            <w:t>Post Award Meeting Checklist</w:t>
          </w:r>
        </w:p>
      </w:tc>
    </w:tr>
  </w:tbl>
  <w:p w:rsidR="000F44BE" w:rsidRDefault="000F44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3"/>
      <w:gridCol w:w="7737"/>
    </w:tblGrid>
    <w:tr w:rsidR="00402BCB">
      <w:tc>
        <w:tcPr>
          <w:tcW w:w="918" w:type="dxa"/>
        </w:tcPr>
        <w:p w:rsidR="00402BCB" w:rsidRDefault="00402BCB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85398C" w:rsidRPr="0085398C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402BCB" w:rsidRDefault="00402BCB">
          <w:pPr>
            <w:pStyle w:val="Footer"/>
          </w:pPr>
        </w:p>
      </w:tc>
    </w:tr>
  </w:tbl>
  <w:p w:rsidR="000F44BE" w:rsidRDefault="000F4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B5E" w:rsidRDefault="003C27D1">
      <w:r>
        <w:separator/>
      </w:r>
    </w:p>
  </w:footnote>
  <w:footnote w:type="continuationSeparator" w:id="0">
    <w:p w:rsidR="00973B5E" w:rsidRDefault="003C2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30_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10"/>
  </w:num>
  <w:num w:numId="7">
    <w:abstractNumId w:val="12"/>
  </w:num>
  <w:num w:numId="8">
    <w:abstractNumId w:val="9"/>
  </w:num>
  <w:num w:numId="9">
    <w:abstractNumId w:val="4"/>
  </w:num>
  <w:num w:numId="10">
    <w:abstractNumId w:val="2"/>
  </w:num>
  <w:num w:numId="11">
    <w:abstractNumId w:val="15"/>
  </w:num>
  <w:num w:numId="12">
    <w:abstractNumId w:val="8"/>
  </w:num>
  <w:num w:numId="13">
    <w:abstractNumId w:val="7"/>
  </w:num>
  <w:num w:numId="14">
    <w:abstractNumId w:val="1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16"/>
  </w:num>
  <w:num w:numId="1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77"/>
    <w:rsid w:val="000079D3"/>
    <w:rsid w:val="00030F87"/>
    <w:rsid w:val="0003155D"/>
    <w:rsid w:val="00033DBD"/>
    <w:rsid w:val="0003452D"/>
    <w:rsid w:val="0005440A"/>
    <w:rsid w:val="00067585"/>
    <w:rsid w:val="000722CE"/>
    <w:rsid w:val="000747F6"/>
    <w:rsid w:val="00080913"/>
    <w:rsid w:val="00090373"/>
    <w:rsid w:val="0009151E"/>
    <w:rsid w:val="00093E8C"/>
    <w:rsid w:val="000B1121"/>
    <w:rsid w:val="000B2A3C"/>
    <w:rsid w:val="000C2BBD"/>
    <w:rsid w:val="000C30CC"/>
    <w:rsid w:val="000C3DED"/>
    <w:rsid w:val="000C5E84"/>
    <w:rsid w:val="000C7C29"/>
    <w:rsid w:val="000D40A2"/>
    <w:rsid w:val="000E2EEF"/>
    <w:rsid w:val="000E3A64"/>
    <w:rsid w:val="000F44BE"/>
    <w:rsid w:val="00112379"/>
    <w:rsid w:val="00116F0A"/>
    <w:rsid w:val="001252A7"/>
    <w:rsid w:val="00132DBA"/>
    <w:rsid w:val="0013642E"/>
    <w:rsid w:val="00137857"/>
    <w:rsid w:val="00140D6C"/>
    <w:rsid w:val="001569E8"/>
    <w:rsid w:val="00174BBE"/>
    <w:rsid w:val="001775D1"/>
    <w:rsid w:val="0018020A"/>
    <w:rsid w:val="00180D33"/>
    <w:rsid w:val="00187F6C"/>
    <w:rsid w:val="00192910"/>
    <w:rsid w:val="00194A55"/>
    <w:rsid w:val="00196193"/>
    <w:rsid w:val="001A72CC"/>
    <w:rsid w:val="001C129C"/>
    <w:rsid w:val="001C267F"/>
    <w:rsid w:val="001C4105"/>
    <w:rsid w:val="001C4D72"/>
    <w:rsid w:val="001D1CFC"/>
    <w:rsid w:val="001D1D6C"/>
    <w:rsid w:val="001E1188"/>
    <w:rsid w:val="001F435A"/>
    <w:rsid w:val="001F7C2E"/>
    <w:rsid w:val="00204ABE"/>
    <w:rsid w:val="00204EAB"/>
    <w:rsid w:val="002164D7"/>
    <w:rsid w:val="00216E76"/>
    <w:rsid w:val="00220BEF"/>
    <w:rsid w:val="00241A5E"/>
    <w:rsid w:val="002574CC"/>
    <w:rsid w:val="00265D51"/>
    <w:rsid w:val="002772CF"/>
    <w:rsid w:val="00277C70"/>
    <w:rsid w:val="002872E2"/>
    <w:rsid w:val="0029501B"/>
    <w:rsid w:val="0029657F"/>
    <w:rsid w:val="0029783A"/>
    <w:rsid w:val="002B4DB7"/>
    <w:rsid w:val="002C1D78"/>
    <w:rsid w:val="002D2AEE"/>
    <w:rsid w:val="002D5392"/>
    <w:rsid w:val="002F76B1"/>
    <w:rsid w:val="00302590"/>
    <w:rsid w:val="00306E75"/>
    <w:rsid w:val="00321FE7"/>
    <w:rsid w:val="003258A5"/>
    <w:rsid w:val="00330146"/>
    <w:rsid w:val="003313A6"/>
    <w:rsid w:val="003361DA"/>
    <w:rsid w:val="00341A61"/>
    <w:rsid w:val="00356B53"/>
    <w:rsid w:val="0036089C"/>
    <w:rsid w:val="00360EE7"/>
    <w:rsid w:val="00374736"/>
    <w:rsid w:val="0038138A"/>
    <w:rsid w:val="00383E33"/>
    <w:rsid w:val="00386837"/>
    <w:rsid w:val="00387D31"/>
    <w:rsid w:val="00391E5C"/>
    <w:rsid w:val="003A1498"/>
    <w:rsid w:val="003A1636"/>
    <w:rsid w:val="003A46A6"/>
    <w:rsid w:val="003A6FA6"/>
    <w:rsid w:val="003B654E"/>
    <w:rsid w:val="003B6ED0"/>
    <w:rsid w:val="003C27D1"/>
    <w:rsid w:val="003D5EDE"/>
    <w:rsid w:val="003F6E8B"/>
    <w:rsid w:val="0040169D"/>
    <w:rsid w:val="00402BCB"/>
    <w:rsid w:val="00407B94"/>
    <w:rsid w:val="00417E2E"/>
    <w:rsid w:val="00424139"/>
    <w:rsid w:val="00426753"/>
    <w:rsid w:val="00430520"/>
    <w:rsid w:val="004308A7"/>
    <w:rsid w:val="004322F7"/>
    <w:rsid w:val="00443B66"/>
    <w:rsid w:val="00453E31"/>
    <w:rsid w:val="004656E5"/>
    <w:rsid w:val="00483377"/>
    <w:rsid w:val="00490341"/>
    <w:rsid w:val="004954FF"/>
    <w:rsid w:val="00495B43"/>
    <w:rsid w:val="004A461E"/>
    <w:rsid w:val="004A7483"/>
    <w:rsid w:val="004C2641"/>
    <w:rsid w:val="004C4A05"/>
    <w:rsid w:val="004D28E6"/>
    <w:rsid w:val="004E3826"/>
    <w:rsid w:val="004F006E"/>
    <w:rsid w:val="004F6761"/>
    <w:rsid w:val="00512BA1"/>
    <w:rsid w:val="005272F4"/>
    <w:rsid w:val="00546091"/>
    <w:rsid w:val="005709AD"/>
    <w:rsid w:val="00575EE7"/>
    <w:rsid w:val="00576FB1"/>
    <w:rsid w:val="005B4354"/>
    <w:rsid w:val="005E459F"/>
    <w:rsid w:val="005F7092"/>
    <w:rsid w:val="00606E33"/>
    <w:rsid w:val="00612625"/>
    <w:rsid w:val="006240A1"/>
    <w:rsid w:val="006361A8"/>
    <w:rsid w:val="00643A3E"/>
    <w:rsid w:val="00664160"/>
    <w:rsid w:val="00665DB7"/>
    <w:rsid w:val="00666076"/>
    <w:rsid w:val="006767A9"/>
    <w:rsid w:val="00686009"/>
    <w:rsid w:val="00690473"/>
    <w:rsid w:val="0069049A"/>
    <w:rsid w:val="00691C59"/>
    <w:rsid w:val="006C53AE"/>
    <w:rsid w:val="006C61A3"/>
    <w:rsid w:val="006D014F"/>
    <w:rsid w:val="006D53EE"/>
    <w:rsid w:val="006E0FC3"/>
    <w:rsid w:val="006E2FB7"/>
    <w:rsid w:val="006E685E"/>
    <w:rsid w:val="006F00D6"/>
    <w:rsid w:val="007076E8"/>
    <w:rsid w:val="00737A7F"/>
    <w:rsid w:val="007400EE"/>
    <w:rsid w:val="007404EF"/>
    <w:rsid w:val="00747D94"/>
    <w:rsid w:val="00753386"/>
    <w:rsid w:val="00761842"/>
    <w:rsid w:val="00765F37"/>
    <w:rsid w:val="007672E9"/>
    <w:rsid w:val="00775CB6"/>
    <w:rsid w:val="007770EA"/>
    <w:rsid w:val="00783B1B"/>
    <w:rsid w:val="007845AF"/>
    <w:rsid w:val="0078703E"/>
    <w:rsid w:val="00787B63"/>
    <w:rsid w:val="00796573"/>
    <w:rsid w:val="007B0946"/>
    <w:rsid w:val="007B661D"/>
    <w:rsid w:val="007C385E"/>
    <w:rsid w:val="007D327A"/>
    <w:rsid w:val="007E1A5D"/>
    <w:rsid w:val="007F2EC4"/>
    <w:rsid w:val="00817630"/>
    <w:rsid w:val="00824E43"/>
    <w:rsid w:val="0082729C"/>
    <w:rsid w:val="008276D9"/>
    <w:rsid w:val="00842713"/>
    <w:rsid w:val="008465A8"/>
    <w:rsid w:val="00847281"/>
    <w:rsid w:val="0085398C"/>
    <w:rsid w:val="00853ACC"/>
    <w:rsid w:val="00853D10"/>
    <w:rsid w:val="008605D8"/>
    <w:rsid w:val="008769EF"/>
    <w:rsid w:val="008775EA"/>
    <w:rsid w:val="008802FE"/>
    <w:rsid w:val="00883299"/>
    <w:rsid w:val="008855D2"/>
    <w:rsid w:val="0088693C"/>
    <w:rsid w:val="00887432"/>
    <w:rsid w:val="00891C5B"/>
    <w:rsid w:val="008A23C9"/>
    <w:rsid w:val="008A6712"/>
    <w:rsid w:val="008A73E6"/>
    <w:rsid w:val="008C5BFE"/>
    <w:rsid w:val="008D003A"/>
    <w:rsid w:val="008D0D32"/>
    <w:rsid w:val="008D3F12"/>
    <w:rsid w:val="008E05C9"/>
    <w:rsid w:val="008E1BD5"/>
    <w:rsid w:val="008E4B99"/>
    <w:rsid w:val="008E5BC2"/>
    <w:rsid w:val="008E60A4"/>
    <w:rsid w:val="008E7A27"/>
    <w:rsid w:val="008F448A"/>
    <w:rsid w:val="00901624"/>
    <w:rsid w:val="00902E07"/>
    <w:rsid w:val="00915408"/>
    <w:rsid w:val="00921287"/>
    <w:rsid w:val="0092191C"/>
    <w:rsid w:val="009255A6"/>
    <w:rsid w:val="009321B8"/>
    <w:rsid w:val="009336CE"/>
    <w:rsid w:val="00944C09"/>
    <w:rsid w:val="00960EE0"/>
    <w:rsid w:val="00964389"/>
    <w:rsid w:val="00973B5E"/>
    <w:rsid w:val="009761E2"/>
    <w:rsid w:val="00976260"/>
    <w:rsid w:val="009767AE"/>
    <w:rsid w:val="00980AA1"/>
    <w:rsid w:val="009846FE"/>
    <w:rsid w:val="00992A96"/>
    <w:rsid w:val="009A2B15"/>
    <w:rsid w:val="009A6A8E"/>
    <w:rsid w:val="009B3DEE"/>
    <w:rsid w:val="009D0101"/>
    <w:rsid w:val="009D255E"/>
    <w:rsid w:val="009E0B38"/>
    <w:rsid w:val="009F3A04"/>
    <w:rsid w:val="00A139B1"/>
    <w:rsid w:val="00A17E8B"/>
    <w:rsid w:val="00A23EC9"/>
    <w:rsid w:val="00A31CBF"/>
    <w:rsid w:val="00A37345"/>
    <w:rsid w:val="00A40EAC"/>
    <w:rsid w:val="00A440A0"/>
    <w:rsid w:val="00A46894"/>
    <w:rsid w:val="00A5497F"/>
    <w:rsid w:val="00A5561A"/>
    <w:rsid w:val="00A63D1E"/>
    <w:rsid w:val="00A66549"/>
    <w:rsid w:val="00A72813"/>
    <w:rsid w:val="00A95673"/>
    <w:rsid w:val="00A96325"/>
    <w:rsid w:val="00AA2D3E"/>
    <w:rsid w:val="00AD54F8"/>
    <w:rsid w:val="00AE45A6"/>
    <w:rsid w:val="00AE78C5"/>
    <w:rsid w:val="00AF1A3B"/>
    <w:rsid w:val="00AF1B09"/>
    <w:rsid w:val="00AF392E"/>
    <w:rsid w:val="00B03A29"/>
    <w:rsid w:val="00B118C0"/>
    <w:rsid w:val="00B120AE"/>
    <w:rsid w:val="00B1312C"/>
    <w:rsid w:val="00B22714"/>
    <w:rsid w:val="00B25572"/>
    <w:rsid w:val="00B34C4E"/>
    <w:rsid w:val="00B70870"/>
    <w:rsid w:val="00B70E9B"/>
    <w:rsid w:val="00B731AA"/>
    <w:rsid w:val="00B74E21"/>
    <w:rsid w:val="00B751FB"/>
    <w:rsid w:val="00B75410"/>
    <w:rsid w:val="00B929F4"/>
    <w:rsid w:val="00B939FB"/>
    <w:rsid w:val="00BB69B1"/>
    <w:rsid w:val="00BC7B18"/>
    <w:rsid w:val="00BE34BB"/>
    <w:rsid w:val="00BE4206"/>
    <w:rsid w:val="00BF0219"/>
    <w:rsid w:val="00BF7E92"/>
    <w:rsid w:val="00C11104"/>
    <w:rsid w:val="00C22A9A"/>
    <w:rsid w:val="00C26249"/>
    <w:rsid w:val="00C27667"/>
    <w:rsid w:val="00C36493"/>
    <w:rsid w:val="00C366EB"/>
    <w:rsid w:val="00C5315F"/>
    <w:rsid w:val="00C53437"/>
    <w:rsid w:val="00C62AFB"/>
    <w:rsid w:val="00C70194"/>
    <w:rsid w:val="00C70F97"/>
    <w:rsid w:val="00C76BAB"/>
    <w:rsid w:val="00C805B3"/>
    <w:rsid w:val="00C8647F"/>
    <w:rsid w:val="00CA0128"/>
    <w:rsid w:val="00CB0FCF"/>
    <w:rsid w:val="00CB76F5"/>
    <w:rsid w:val="00CC06A2"/>
    <w:rsid w:val="00CC1224"/>
    <w:rsid w:val="00CF2801"/>
    <w:rsid w:val="00D0286D"/>
    <w:rsid w:val="00D0658C"/>
    <w:rsid w:val="00D1082C"/>
    <w:rsid w:val="00D31699"/>
    <w:rsid w:val="00D5024C"/>
    <w:rsid w:val="00D5125D"/>
    <w:rsid w:val="00D515FE"/>
    <w:rsid w:val="00D7046C"/>
    <w:rsid w:val="00D84D22"/>
    <w:rsid w:val="00D95836"/>
    <w:rsid w:val="00DA3485"/>
    <w:rsid w:val="00DA3EB5"/>
    <w:rsid w:val="00DA60B8"/>
    <w:rsid w:val="00DB2486"/>
    <w:rsid w:val="00DB2614"/>
    <w:rsid w:val="00DC78CF"/>
    <w:rsid w:val="00DE569C"/>
    <w:rsid w:val="00DF1E09"/>
    <w:rsid w:val="00DF6CC3"/>
    <w:rsid w:val="00E01FE6"/>
    <w:rsid w:val="00E05BA3"/>
    <w:rsid w:val="00E065C5"/>
    <w:rsid w:val="00E21ACB"/>
    <w:rsid w:val="00E30AC2"/>
    <w:rsid w:val="00E357A3"/>
    <w:rsid w:val="00E37DB8"/>
    <w:rsid w:val="00E40C3C"/>
    <w:rsid w:val="00E42224"/>
    <w:rsid w:val="00E65576"/>
    <w:rsid w:val="00E770CB"/>
    <w:rsid w:val="00E80D5E"/>
    <w:rsid w:val="00E826FD"/>
    <w:rsid w:val="00E83AB9"/>
    <w:rsid w:val="00E9144B"/>
    <w:rsid w:val="00EA4F44"/>
    <w:rsid w:val="00ED5AE2"/>
    <w:rsid w:val="00EE0E2C"/>
    <w:rsid w:val="00EE26C5"/>
    <w:rsid w:val="00EF2A5A"/>
    <w:rsid w:val="00F012F3"/>
    <w:rsid w:val="00F01BDA"/>
    <w:rsid w:val="00F02EC4"/>
    <w:rsid w:val="00F05634"/>
    <w:rsid w:val="00F231D8"/>
    <w:rsid w:val="00F27B3B"/>
    <w:rsid w:val="00F339E1"/>
    <w:rsid w:val="00F34CA0"/>
    <w:rsid w:val="00F47C5B"/>
    <w:rsid w:val="00F60EDE"/>
    <w:rsid w:val="00F6180C"/>
    <w:rsid w:val="00F61DD2"/>
    <w:rsid w:val="00F6357F"/>
    <w:rsid w:val="00F677E1"/>
    <w:rsid w:val="00F737D0"/>
    <w:rsid w:val="00F75B5F"/>
    <w:rsid w:val="00F91E39"/>
    <w:rsid w:val="00F93E93"/>
    <w:rsid w:val="00FA24FF"/>
    <w:rsid w:val="00FA2D94"/>
    <w:rsid w:val="00FC5936"/>
    <w:rsid w:val="00FD2093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DBFB45"/>
  <w15:docId w15:val="{D641F249-7739-4FAA-BF27-FEF7BDE9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semiHidden/>
    <w:rsid w:val="007672E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672E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F44BE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0F44B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ewcomb\AppData\Roaming\Microsoft\Templates\Project%20initiation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20209-62DE-4981-A9DE-8BE3DF84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initiation checklist</Template>
  <TotalTime>4</TotalTime>
  <Pages>3</Pages>
  <Words>237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State University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C. Newcomb</dc:creator>
  <cp:lastModifiedBy>Newcomb, Jade</cp:lastModifiedBy>
  <cp:revision>3</cp:revision>
  <cp:lastPrinted>2018-10-03T12:42:00Z</cp:lastPrinted>
  <dcterms:created xsi:type="dcterms:W3CDTF">2018-10-22T13:17:00Z</dcterms:created>
  <dcterms:modified xsi:type="dcterms:W3CDTF">2018-10-22T13:20:00Z</dcterms:modified>
</cp:coreProperties>
</file>